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8" w:rsidRPr="00866D90" w:rsidRDefault="00D977DD" w:rsidP="00930438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Па ш</w:t>
      </w:r>
      <w:bookmarkStart w:id="0" w:name="_GoBack"/>
      <w:bookmarkEnd w:id="0"/>
      <w:r w:rsidR="00866D90" w:rsidRPr="00866D90">
        <w:rPr>
          <w:lang w:val="be-BY"/>
        </w:rPr>
        <w:t>чупаковаму казанню</w:t>
      </w:r>
      <w:r w:rsidR="00930438" w:rsidRPr="00866D90">
        <w:rPr>
          <w:lang w:val="be-BY"/>
        </w:rPr>
        <w:br/>
      </w:r>
      <w:r w:rsidR="00866D90" w:rsidRPr="00866D90">
        <w:rPr>
          <w:b w:val="0"/>
          <w:i/>
          <w:sz w:val="20"/>
          <w:szCs w:val="20"/>
          <w:lang w:val="be-BY"/>
        </w:rPr>
        <w:t>Ру</w:t>
      </w:r>
      <w:r w:rsidR="00930438" w:rsidRPr="00866D90">
        <w:rPr>
          <w:b w:val="0"/>
          <w:i/>
          <w:sz w:val="20"/>
          <w:szCs w:val="20"/>
          <w:lang w:val="be-BY"/>
        </w:rPr>
        <w:t>ская народная казка</w:t>
      </w:r>
      <w:r w:rsidR="00CC2988">
        <w:rPr>
          <w:b w:val="0"/>
          <w:i/>
          <w:sz w:val="20"/>
          <w:szCs w:val="20"/>
          <w:lang w:val="be-BY"/>
        </w:rPr>
        <w:br/>
      </w:r>
      <w:r w:rsidR="00E7571F">
        <w:rPr>
          <w:b w:val="0"/>
          <w:i/>
          <w:sz w:val="20"/>
          <w:szCs w:val="20"/>
          <w:lang w:val="be-BY"/>
        </w:rPr>
        <w:t>ў</w:t>
      </w:r>
      <w:r w:rsidR="00866D90" w:rsidRPr="00866D90">
        <w:rPr>
          <w:b w:val="0"/>
          <w:i/>
          <w:sz w:val="20"/>
          <w:szCs w:val="20"/>
          <w:lang w:val="be-BY"/>
        </w:rPr>
        <w:t xml:space="preserve"> апрацоўцы</w:t>
      </w:r>
      <w:r w:rsidR="00930438" w:rsidRPr="00866D90">
        <w:rPr>
          <w:b w:val="0"/>
          <w:i/>
          <w:sz w:val="20"/>
          <w:szCs w:val="20"/>
          <w:lang w:val="be-BY"/>
        </w:rPr>
        <w:t xml:space="preserve"> А</w:t>
      </w:r>
      <w:r w:rsidR="007E1127">
        <w:rPr>
          <w:b w:val="0"/>
          <w:i/>
          <w:sz w:val="20"/>
          <w:szCs w:val="20"/>
          <w:lang w:val="be-BY"/>
        </w:rPr>
        <w:t>ляксея Мікалаевіча</w:t>
      </w:r>
      <w:r w:rsidR="00930438" w:rsidRPr="00866D90">
        <w:rPr>
          <w:b w:val="0"/>
          <w:i/>
          <w:sz w:val="20"/>
          <w:szCs w:val="20"/>
          <w:lang w:val="be-BY"/>
        </w:rPr>
        <w:t xml:space="preserve"> Т</w:t>
      </w:r>
      <w:r w:rsidR="00866D90" w:rsidRPr="00866D90">
        <w:rPr>
          <w:b w:val="0"/>
          <w:i/>
          <w:sz w:val="20"/>
          <w:szCs w:val="20"/>
          <w:lang w:val="be-BY"/>
        </w:rPr>
        <w:t>а</w:t>
      </w:r>
      <w:r w:rsidR="00930438" w:rsidRPr="00866D90">
        <w:rPr>
          <w:b w:val="0"/>
          <w:i/>
          <w:sz w:val="20"/>
          <w:szCs w:val="20"/>
          <w:lang w:val="be-BY"/>
        </w:rPr>
        <w:t>лстог</w:t>
      </w:r>
      <w:r w:rsidR="00866D90" w:rsidRPr="00866D90">
        <w:rPr>
          <w:b w:val="0"/>
          <w:i/>
          <w:sz w:val="20"/>
          <w:szCs w:val="20"/>
          <w:lang w:val="be-BY"/>
        </w:rPr>
        <w:t>а</w:t>
      </w:r>
      <w:r w:rsidR="0078540D">
        <w:rPr>
          <w:b w:val="0"/>
          <w:i/>
          <w:sz w:val="20"/>
          <w:szCs w:val="20"/>
          <w:lang w:val="be-BY"/>
        </w:rPr>
        <w:br/>
        <w:t>Пераклад А</w:t>
      </w:r>
      <w:r w:rsidR="007E1127">
        <w:rPr>
          <w:b w:val="0"/>
          <w:i/>
          <w:sz w:val="20"/>
          <w:szCs w:val="20"/>
          <w:lang w:val="be-BY"/>
        </w:rPr>
        <w:t>леся</w:t>
      </w:r>
      <w:r w:rsidR="0078540D">
        <w:rPr>
          <w:b w:val="0"/>
          <w:i/>
          <w:sz w:val="20"/>
          <w:szCs w:val="20"/>
          <w:lang w:val="be-BY"/>
        </w:rPr>
        <w:t xml:space="preserve"> Якімовіча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Жыў быў стары. У яго было тры сыны: два разумныя, трэці </w:t>
      </w:r>
      <w:r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дурны Ямеля.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Тыя браты працуюць, а Ямеля цэлы дзень ляжыць на печы, ведаць нічога не хоча.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Аднаго разу паехалі браты на кірмаш, а бабы, братавыя, давай пасылаць яго: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Схадзі, Ямеля, па ваду.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 ён ім з печы: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Не хочацца...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Схадзі, Ямеля, а то браты з кірмашу вернуцца, гасцінцаў табе не прывязуць.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Ну добра.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Злез Ямеля з печы, абуўся, апрануўся, узяў вёдры і сякеру і пайшоў на рэчку.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Прасек лёд, набраў вады ў вёдры і паставіў іх, а сам глядзіць у палонку. I ўбачыў Ямеля ў палонцы шчупака. Злаўчыўся і схапіў шчупака рукою: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Салодкая будзе юшка!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Раптам шчупак кажа яму чалавечым голасам: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Ямеля, пусці мяне ў ваду, я табе калі</w:t>
      </w:r>
      <w:r w:rsidR="00580AEC">
        <w:rPr>
          <w:szCs w:val="28"/>
          <w:lang w:val="be-BY"/>
        </w:rPr>
        <w:t>-</w:t>
      </w:r>
      <w:r w:rsidRPr="00866D90">
        <w:rPr>
          <w:szCs w:val="28"/>
          <w:lang w:val="be-BY"/>
        </w:rPr>
        <w:t>небудзь памагу.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 Ямеля смяецца: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Што ты мне паможаш?.. Не, занясу я цябе дадому, скажу братавым, каб юшку зварылі. Салодкая будзе юшка.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Шчупак зноў пачаў прасіцца: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Ямеля, Ямеля, пусці мяне ў ваду, я табе зраблю ўсё, што ты толькі пажадаеш.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Добра, а</w:t>
      </w:r>
      <w:r w:rsidR="00580AEC">
        <w:rPr>
          <w:szCs w:val="28"/>
          <w:lang w:val="be-BY"/>
        </w:rPr>
        <w:t>л</w:t>
      </w:r>
      <w:r w:rsidRPr="00866D90">
        <w:rPr>
          <w:szCs w:val="28"/>
          <w:lang w:val="be-BY"/>
        </w:rPr>
        <w:t>е пакажы спачатку, што не падманваеш мяне, тады пушчу.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Шчупак у яго пытаецца: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Ямеля, Ямеля, скажы, чаго ты зараз хочаш?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Хачу, каб вёдры самі пайшлі дадому і вада каб не расплюхалася.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Шчупак яму кажа: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Запомні мае словы: калі табе чаго захочацца – скажы толькі: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Па шчупаковаму казанню,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Па майму жаданню.</w:t>
      </w:r>
    </w:p>
    <w:p w:rsidR="00866D90" w:rsidRPr="00580AEC" w:rsidRDefault="00866D90" w:rsidP="00866D90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Ямеля і кажа: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866D90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Па майму жаданню —</w:t>
      </w:r>
    </w:p>
    <w:p w:rsidR="00866D90" w:rsidRPr="00580AEC" w:rsidRDefault="00866D90" w:rsidP="00866D90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ідзіце, вёдры, самі дадому...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Толькі сказаў – вёдры самі і </w:t>
      </w:r>
      <w:r w:rsidR="00580AEC" w:rsidRPr="00866D90">
        <w:rPr>
          <w:szCs w:val="28"/>
          <w:lang w:val="be-BY"/>
        </w:rPr>
        <w:t>пайшлі</w:t>
      </w:r>
      <w:r w:rsidRPr="00866D90">
        <w:rPr>
          <w:szCs w:val="28"/>
          <w:lang w:val="be-BY"/>
        </w:rPr>
        <w:t xml:space="preserve"> на </w:t>
      </w:r>
      <w:r w:rsidR="00580AEC">
        <w:rPr>
          <w:szCs w:val="28"/>
          <w:lang w:val="be-BY"/>
        </w:rPr>
        <w:t>г</w:t>
      </w:r>
      <w:r w:rsidRPr="00866D90">
        <w:rPr>
          <w:szCs w:val="28"/>
          <w:lang w:val="be-BY"/>
        </w:rPr>
        <w:t>ару. Ямеля пусціў шчупака ў палонку, а сам пайшоў за вёдрамі.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Ідуць вёдры па вёсцы, народ дзівіцца, а Ямеля ідзе ззаду, пасміхаецца... Зайшлі вёдры ў хату і самі сталі на </w:t>
      </w:r>
      <w:r w:rsidR="00580AEC">
        <w:rPr>
          <w:szCs w:val="28"/>
          <w:lang w:val="be-BY"/>
        </w:rPr>
        <w:t>л</w:t>
      </w:r>
      <w:r w:rsidRPr="00866D90">
        <w:rPr>
          <w:szCs w:val="28"/>
          <w:lang w:val="be-BY"/>
        </w:rPr>
        <w:t>аўку, а Ямеля палез на печ.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Многа ці мала мінула часу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братавыя зноў кажуць яму: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Ямеля, што ты ляжыш? Схадзіў бы дроў накалоў.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Не хочацца...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Не наколеш дроў, браты з кірмашу вернуцца, гасцінцаў табе не прывязуць.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Ямелю не хочацца злазіць з печы. Успомніў ён пра шчупака і ціхенька кажа: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П</w:t>
      </w:r>
      <w:r w:rsidR="00580AEC">
        <w:rPr>
          <w:sz w:val="24"/>
          <w:szCs w:val="28"/>
          <w:lang w:val="be-BY"/>
        </w:rPr>
        <w:t>а майму жаданню —</w:t>
      </w:r>
    </w:p>
    <w:p w:rsidR="00866D90" w:rsidRPr="00580AEC" w:rsidRDefault="00866D90" w:rsidP="00866D90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ідзі, сякера, накалі дроў, а дровы самі ў хату падавайцеся і ў печ складайцеся...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Сякера выскачыла з пад лаўкі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і на двор, і давай дровы калоць, а дровы самі ў хату ідуць і ў печ лезуць.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Многа ці мала часу прайшло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братавыя зноў кажуць: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Ямеля, дроў у нас больш няма. З’ездзі ў лес, насячы.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 ён ім з печы: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А вы на што?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580AEC">
        <w:rPr>
          <w:szCs w:val="28"/>
          <w:lang w:val="be-BY"/>
        </w:rPr>
        <w:t>Як гэта —</w:t>
      </w:r>
      <w:r w:rsidRPr="00866D90">
        <w:rPr>
          <w:szCs w:val="28"/>
          <w:lang w:val="be-BY"/>
        </w:rPr>
        <w:t xml:space="preserve"> мы на што?.. Хіба гэта наша работа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у лес па дровы ездзіць?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Мне не хочацца...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Ну, не будзе табе падарункаў.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Нічога не зробіш. Злез Ямеля з печы, абуўся, апрануўся. Узяў вяроўку і сякеру, выйшаў на двор і сеў у сані: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Бабы, адчыняйце вароты!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Братавыя яму кажуць: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Што ж ты, дурань, сеў у сані, а каня не запрог?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Не трэба мне каня.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Братавыя адчынілі вароты, а Ямеля кажа ціхенька: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866D90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lastRenderedPageBreak/>
        <w:t>Па майму жаданню —</w:t>
      </w:r>
    </w:p>
    <w:p w:rsidR="00866D90" w:rsidRPr="00580AEC" w:rsidRDefault="00866D90" w:rsidP="00866D90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едзьце, сані, у лес...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Сані самі і паехалі, ды так хутка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на кані не дагнаць.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 ехаць у лес трэба было якраз праз горад, і тут ён многа народу з ног пазбіваў ды падушыў. Народ крычыць: «Трымай яго! Лаві яго!» А ён едзе сабе, сані паганяе. Прыехаў у лес: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866D90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Па майму жаданню —</w:t>
      </w:r>
    </w:p>
    <w:p w:rsidR="00866D90" w:rsidRPr="00580AEC" w:rsidRDefault="00866D90" w:rsidP="00866D90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сякера, насячы дроў ды сушэйшых, а вы, дровы, самі валіцеся ў сані, самі вяжыцеся...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Сякера пачала сячы, калоць сухія дрэвы, а дровы самі ў сані валяцца і вяроўкай вяжуцца. Потым Ямеля загадаў сякеры высеч яму дубінку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такую, каб насілу падняць. Сеў на воз: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866D90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Па майму жаданню —</w:t>
      </w:r>
    </w:p>
    <w:p w:rsidR="00866D90" w:rsidRPr="00580AEC" w:rsidRDefault="00866D90" w:rsidP="00866D90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едзьце, сані, дадому...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Сані памчаліся дадому. Зноў едзе Ямеля праз той горад, дзе нядаўна пазбіваў ды падушыў многа народу, а там яго ўжо чакаюць. Схапілі Ямелю і цягнуць з воза, лаюць і б'юць.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Бачыць ён, што кепскія справы, і ціхенька: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Па майму жаданн</w:t>
      </w:r>
      <w:r w:rsidR="00580AEC">
        <w:rPr>
          <w:sz w:val="24"/>
          <w:szCs w:val="28"/>
          <w:lang w:val="be-BY"/>
        </w:rPr>
        <w:t>ю —</w:t>
      </w:r>
    </w:p>
    <w:p w:rsidR="00866D90" w:rsidRPr="00580AEC" w:rsidRDefault="00866D90" w:rsidP="00866D90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ану, дубінка, палічы ім рэбры...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Дубінка выскачыла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і давай малаціць. Народ кінуўся наўцёкі, а Ямеля прыехаў дадому і залез на печ.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Многа часу прайшло ці не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пачуў цар, якія штукі Ямеля вытварае, і пасылае па яго афіцэра: знайсці Ямелю і прывезці ў палац.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Прыязджае афіцэр у тую вёску, заходзіць у тую хату, дзе Ямеля жыве, і пытаецца: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Ты дурань Ямеля?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 ён з печы: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А табе што?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Апранайся хутчэй, я павязу цябе да цара.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А мне не хочацца...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Раззлаваўся афіцэр і плясь яго па шчацэ.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 Ямеля кажа ціхенька:</w:t>
      </w: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866D90" w:rsidRPr="00580AEC" w:rsidRDefault="00866D90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866D90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Па майму жаданню —</w:t>
      </w:r>
    </w:p>
    <w:p w:rsidR="00866D90" w:rsidRPr="00580AEC" w:rsidRDefault="00866D90" w:rsidP="00866D90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дубінка, палічы яму рэбры...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Дубінка выскачыла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і давай малаціць афіцэра, ледзьве ён уцёк.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Цар здзівіўся, што яго афіцэр не мог справіцца з Ямелем, і пасылае свайго самага галоўнага вяльможу: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Прывязі да мяне ў палац дурня Ямелю, а то галаву з плеч здыму.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Накупляў самы галоўны вяльможа разынак, чарнасліву, пернікаў, прыехаў у тую вёску, зайшоў у тую хату і пачаў пытаць у братавых, што любіць Ямеля.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Наш Ямеля любіць, калі яго ласкава папросяць ды чырвоны каптан паабяцаюць падарыць,</w:t>
      </w:r>
      <w:r w:rsidR="00580AEC">
        <w:rPr>
          <w:szCs w:val="28"/>
          <w:lang w:val="be-BY"/>
        </w:rPr>
        <w:t xml:space="preserve"> —</w:t>
      </w:r>
      <w:r w:rsidRPr="00866D90">
        <w:rPr>
          <w:szCs w:val="28"/>
          <w:lang w:val="be-BY"/>
        </w:rPr>
        <w:t xml:space="preserve"> тады ён усё зробіць, што ні папросіш.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Самы галоўны вяльможа даў Ямелю разынак, чарнасліву, пернікаў і кажа: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Ямеля, Ямеля, што ты ляжыш на печы? Паедзем да цара.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Мне і тут цёпла...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 xml:space="preserve">Ямеля, Ямеля, у цара цябе будуць добра карміць паіць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калі ласка, паедзем!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А мне не хочацца...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 xml:space="preserve">Ямеля, Ямеля, цар табе чырвоны каптан падарыць, </w:t>
      </w:r>
      <w:r w:rsidR="00580AEC">
        <w:rPr>
          <w:szCs w:val="28"/>
          <w:lang w:val="be-BY"/>
        </w:rPr>
        <w:t>ш</w:t>
      </w:r>
      <w:r w:rsidRPr="00866D90">
        <w:rPr>
          <w:szCs w:val="28"/>
          <w:lang w:val="be-BY"/>
        </w:rPr>
        <w:t>апку і боты.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Ямеля падумаў</w:t>
      </w:r>
      <w:r w:rsidR="00580AEC">
        <w:rPr>
          <w:szCs w:val="28"/>
          <w:lang w:val="be-BY"/>
        </w:rPr>
        <w:t>-</w:t>
      </w:r>
      <w:r w:rsidRPr="00866D90">
        <w:rPr>
          <w:szCs w:val="28"/>
          <w:lang w:val="be-BY"/>
        </w:rPr>
        <w:t>падумаў: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Ну добра, едзь ты ўперад, а я за табою следам.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Паехаў вяльможа, а Ямеля паляжаў яшчэ і кажа:</w:t>
      </w: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Па майму жаданню —</w:t>
      </w:r>
    </w:p>
    <w:p w:rsidR="00580AEC" w:rsidRPr="00580AEC" w:rsidRDefault="00580AEC" w:rsidP="00580AEC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ану, печ, едзь да цара...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Тут у хаце вуглы затрашчалі, стр</w:t>
      </w:r>
      <w:r w:rsidR="00580AEC">
        <w:rPr>
          <w:szCs w:val="28"/>
          <w:lang w:val="be-BY"/>
        </w:rPr>
        <w:t>аха захісталася, сцяна вылецела,</w:t>
      </w:r>
      <w:r w:rsidRPr="00866D90">
        <w:rPr>
          <w:szCs w:val="28"/>
          <w:lang w:val="be-BY"/>
        </w:rPr>
        <w:t xml:space="preserve"> і печ сама пайшла па вуліцы, па дарозе, проста да цара.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Цар глядзіць у акно, дзівіцца: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Гэ</w:t>
      </w:r>
      <w:r w:rsidR="00580AEC">
        <w:rPr>
          <w:szCs w:val="28"/>
          <w:lang w:val="be-BY"/>
        </w:rPr>
        <w:t>т</w:t>
      </w:r>
      <w:r w:rsidRPr="00866D90">
        <w:rPr>
          <w:szCs w:val="28"/>
          <w:lang w:val="be-BY"/>
        </w:rPr>
        <w:t>а што за цуд?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Самы галоўны вяльможа адказвае яму: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А гэта Ямеля на печы да цябе едзе.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Выйшаў цар на ганак: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lastRenderedPageBreak/>
        <w:t>Нешта, Ямеля, на цябе многа скаргаў! Ты многа народу падушыў.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А чаго яны пад сані лезлі?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У гэты час праз акно на яго глядзела царск</w:t>
      </w:r>
      <w:r w:rsidR="00580AEC">
        <w:rPr>
          <w:szCs w:val="28"/>
          <w:lang w:val="be-BY"/>
        </w:rPr>
        <w:t>ая дачка – Мар’я-</w:t>
      </w:r>
      <w:r w:rsidRPr="00866D90">
        <w:rPr>
          <w:szCs w:val="28"/>
          <w:lang w:val="be-BY"/>
        </w:rPr>
        <w:t>царэўна. Ямеля ўбачыў яе ў акенцы і кажа ціхенька:</w:t>
      </w: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Па майму жаданню —</w:t>
      </w:r>
    </w:p>
    <w:p w:rsidR="00580AEC" w:rsidRPr="00580AEC" w:rsidRDefault="00580AEC" w:rsidP="00580AEC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няхай царская дачка мяне пакахае...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I сказаў яшчэ: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Ідзі, печ, дадому...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Печ павярнулася і пайшла дадому, увайшла ў хату і стала на сваё месца. Ямеля зноў ляжыць палежвае.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 ў цара ў палацы крык ды слёзы. Мар'я</w:t>
      </w:r>
      <w:r w:rsidR="00580AEC">
        <w:rPr>
          <w:szCs w:val="28"/>
          <w:lang w:val="be-BY"/>
        </w:rPr>
        <w:t>-</w:t>
      </w:r>
      <w:r w:rsidRPr="00866D90">
        <w:rPr>
          <w:szCs w:val="28"/>
          <w:lang w:val="be-BY"/>
        </w:rPr>
        <w:t>царэўна па Ямелю сумуе, не можа жыць без яго, просіць бацьку, каб аддаў ён яе за Ямелю замуж. Тут цар забедаваў, затужыў і кажа зноў самаму галоўнаму вяльможу: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Ідзі, прывядзі да мяне Ямелю жывога ці мёртвага, а то галаву з плеч здыму.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Накупляў самы галоўны вяльможа вінаў салодкіх ды розных закусак; паехаў у тую вёску, зайшоў у тую хату і пачаў Ямелю частаваць.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Ямеля напіўся, наеўся, ап'янеў і лёг спаць. А вяльможа палажыў яго на павозку і павёз да цара.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Цар тут жа загадаў прыкаціць вялікую бочку з</w:t>
      </w:r>
      <w:r w:rsidR="00580AEC">
        <w:rPr>
          <w:szCs w:val="28"/>
          <w:lang w:val="be-BY"/>
        </w:rPr>
        <w:t xml:space="preserve"> </w:t>
      </w:r>
      <w:r w:rsidRPr="00866D90">
        <w:rPr>
          <w:szCs w:val="28"/>
          <w:lang w:val="be-BY"/>
        </w:rPr>
        <w:t>жалезнымі абручамі. У яе пасадзілі Ямелю і М</w:t>
      </w:r>
      <w:r w:rsidR="00580AEC">
        <w:rPr>
          <w:szCs w:val="28"/>
          <w:lang w:val="be-BY"/>
        </w:rPr>
        <w:t>ар'ю-</w:t>
      </w:r>
      <w:r w:rsidRPr="00866D90">
        <w:rPr>
          <w:szCs w:val="28"/>
          <w:lang w:val="be-BY"/>
        </w:rPr>
        <w:t>царэўну, засмалілі і бочку ў мора кінулі.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Прачнуўся Ямеля, бачыць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цёмна, цесна.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Дзе ж гэта я?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А яму адказваюць: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Нудна і млосна, Ямелька! Нас у бочку засмалілі, кінулі ў сіняе мора.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А ты хто?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Я Мар'я</w:t>
      </w:r>
      <w:r w:rsidR="00580AEC">
        <w:rPr>
          <w:szCs w:val="28"/>
          <w:lang w:val="be-BY"/>
        </w:rPr>
        <w:t>-</w:t>
      </w:r>
      <w:r w:rsidRPr="00866D90">
        <w:rPr>
          <w:szCs w:val="28"/>
          <w:lang w:val="be-BY"/>
        </w:rPr>
        <w:t>царэўна.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Ямеля кажа:</w:t>
      </w: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Па майму жаданню —</w:t>
      </w:r>
    </w:p>
    <w:p w:rsidR="00580AEC" w:rsidRPr="00580AEC" w:rsidRDefault="00580AEC" w:rsidP="00580AEC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ветры буйныя, выкаціце бочку на сухі бераг, на жоўты пясок...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lastRenderedPageBreak/>
        <w:t>Ветры буйныя падзьмулі, мора захвалявалася, бочку выкінула на сухі бераг, на жоўты пясок. Ямеля і Мар'я царэўна выйшлі з яе.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Ямелька, дзе ж мы будзем жыць? Пабудуй хоць якую</w:t>
      </w:r>
      <w:r w:rsidR="00580AEC">
        <w:rPr>
          <w:szCs w:val="28"/>
          <w:lang w:val="be-BY"/>
        </w:rPr>
        <w:t>-</w:t>
      </w:r>
      <w:r w:rsidRPr="00866D90">
        <w:rPr>
          <w:szCs w:val="28"/>
          <w:lang w:val="be-BY"/>
        </w:rPr>
        <w:t>небудзь хатку.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А мне не хочацца...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Тут яна пачала яшчэ больш яго прасіць, ён і кажа:</w:t>
      </w: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Па майму жаданню —</w:t>
      </w:r>
    </w:p>
    <w:p w:rsidR="00580AEC" w:rsidRPr="00580AEC" w:rsidRDefault="00580AEC" w:rsidP="00580AEC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пабудуйся мураваны палац з залатым дахам...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Толькі ён сказаў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з'явіўся мураваны палац з залатым дахам. Вакол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зялёны сад; кветкі цвітуць і птушкі пяюць. Мар'я</w:t>
      </w:r>
      <w:r w:rsidR="00580AEC">
        <w:rPr>
          <w:szCs w:val="28"/>
          <w:lang w:val="be-BY"/>
        </w:rPr>
        <w:t>-</w:t>
      </w:r>
      <w:r w:rsidRPr="00866D90">
        <w:rPr>
          <w:szCs w:val="28"/>
          <w:lang w:val="be-BY"/>
        </w:rPr>
        <w:t>царэўна з Ямелем увайшлі ў палац, селі каля акна.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Ямелька, а ці нельга каб ты прыгожым стаў?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Тут Ямеля, доўга не думаючы:</w:t>
      </w: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580AEC">
        <w:rPr>
          <w:sz w:val="24"/>
          <w:szCs w:val="28"/>
          <w:lang w:val="be-BY"/>
        </w:rPr>
        <w:t>— Па шчупаковаму казанню,</w:t>
      </w:r>
    </w:p>
    <w:p w:rsidR="00580AEC" w:rsidRPr="00580AEC" w:rsidRDefault="00580AEC" w:rsidP="00580AEC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>
        <w:rPr>
          <w:sz w:val="24"/>
          <w:szCs w:val="28"/>
          <w:lang w:val="be-BY"/>
        </w:rPr>
        <w:t>Па майму жаданню —</w:t>
      </w:r>
    </w:p>
    <w:p w:rsidR="00580AEC" w:rsidRPr="00580AEC" w:rsidRDefault="00580AEC" w:rsidP="00580AEC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</w:p>
    <w:p w:rsidR="00866D90" w:rsidRPr="00866D90" w:rsidRDefault="00866D90" w:rsidP="00580AEC">
      <w:pPr>
        <w:spacing w:after="0" w:line="240" w:lineRule="auto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стаць мне добрым малайцом, прыгожым удальцом...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I зрабіўся Ямеля такім, што ні ў казцы сказаць, ні пяром апісаць.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А на той час цар ехаў на паляванне. Бачыць ён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стаіць палац, дзе раней нічога не было.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Гэта хто пасмеў без майго дазволу на маёй зямлі палац паставіць?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I паслаў спытаць распытаць, хто такія.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Пасланцы пабеглі, сталі пад акном, пытаюцца.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Ямеля ім адказвае: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Прасіце цара да мяне ў госці, я сам яму скажу.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Цар прыехаў да яго ў госці. Ямеля яго сустракае,</w:t>
      </w:r>
      <w:r w:rsidR="00580AEC">
        <w:rPr>
          <w:szCs w:val="28"/>
          <w:lang w:val="be-BY"/>
        </w:rPr>
        <w:t xml:space="preserve"> </w:t>
      </w:r>
      <w:r w:rsidRPr="00866D90">
        <w:rPr>
          <w:szCs w:val="28"/>
          <w:lang w:val="be-BY"/>
        </w:rPr>
        <w:t>вядзе ў палац, садзіць за стол. Пачынаюць яны баляваць. Цар есць, п'е і надзівіцца не можа: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Хто ж ты такі, добры малойца?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 xml:space="preserve">А памятаеш дурня Ямелю, што прыязджаў да цябе на печы, а ты загадаў яго са сваёю дачкою ў бочку засмаліць, у мора кінуць? Я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той самы Ямеля. Захачу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усё тваё царства спалю і спустошу.</w:t>
      </w:r>
    </w:p>
    <w:p w:rsid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>Цар вельмі спалохаўся, пачаў прабачэння прасіць: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66D90">
        <w:rPr>
          <w:szCs w:val="28"/>
          <w:lang w:val="be-BY"/>
        </w:rPr>
        <w:t>Жаніся з маёй дачкой, Ямелька, бяры маё царства, толькі не губі мяне!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lastRenderedPageBreak/>
        <w:t>Тут наладзілі банкет на ўвесь свет. Ямеля ажаніўся з Мар'яй</w:t>
      </w:r>
      <w:r w:rsidR="00580AEC">
        <w:rPr>
          <w:szCs w:val="28"/>
          <w:lang w:val="be-BY"/>
        </w:rPr>
        <w:t>-</w:t>
      </w:r>
      <w:r w:rsidRPr="00866D90">
        <w:rPr>
          <w:szCs w:val="28"/>
          <w:lang w:val="be-BY"/>
        </w:rPr>
        <w:t>царэўнай і пачаў кіраваць царствам.</w:t>
      </w:r>
    </w:p>
    <w:p w:rsidR="00866D90" w:rsidRPr="00866D90" w:rsidRDefault="00866D90" w:rsidP="00866D9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66D90">
        <w:rPr>
          <w:szCs w:val="28"/>
          <w:lang w:val="be-BY"/>
        </w:rPr>
        <w:t xml:space="preserve">Тут і казцы канец, а хто слухаў </w:t>
      </w:r>
      <w:r w:rsidR="00580AEC">
        <w:rPr>
          <w:szCs w:val="28"/>
          <w:lang w:val="be-BY"/>
        </w:rPr>
        <w:t>—</w:t>
      </w:r>
      <w:r w:rsidRPr="00866D90">
        <w:rPr>
          <w:szCs w:val="28"/>
          <w:lang w:val="be-BY"/>
        </w:rPr>
        <w:t xml:space="preserve"> маладзец.</w:t>
      </w:r>
    </w:p>
    <w:sectPr w:rsidR="00866D90" w:rsidRPr="00866D9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0F" w:rsidRDefault="00B1460F" w:rsidP="00BB305B">
      <w:pPr>
        <w:spacing w:after="0" w:line="240" w:lineRule="auto"/>
      </w:pPr>
      <w:r>
        <w:separator/>
      </w:r>
    </w:p>
  </w:endnote>
  <w:endnote w:type="continuationSeparator" w:id="0">
    <w:p w:rsidR="00B1460F" w:rsidRDefault="00B146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12B6CE" wp14:editId="70FBCE5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77DD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77DD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286AE1" wp14:editId="3498E9E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77DD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77DD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52AE57" wp14:editId="23F734D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77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77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0F" w:rsidRDefault="00B1460F" w:rsidP="00BB305B">
      <w:pPr>
        <w:spacing w:after="0" w:line="240" w:lineRule="auto"/>
      </w:pPr>
      <w:r>
        <w:separator/>
      </w:r>
    </w:p>
  </w:footnote>
  <w:footnote w:type="continuationSeparator" w:id="0">
    <w:p w:rsidR="00B1460F" w:rsidRDefault="00B1460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38"/>
    <w:rsid w:val="00044F41"/>
    <w:rsid w:val="0015338B"/>
    <w:rsid w:val="001B3739"/>
    <w:rsid w:val="001B7733"/>
    <w:rsid w:val="00226794"/>
    <w:rsid w:val="00310E12"/>
    <w:rsid w:val="0039181F"/>
    <w:rsid w:val="003F7F6D"/>
    <w:rsid w:val="0040592E"/>
    <w:rsid w:val="005028F6"/>
    <w:rsid w:val="00536688"/>
    <w:rsid w:val="00580AEC"/>
    <w:rsid w:val="0058365A"/>
    <w:rsid w:val="005A657C"/>
    <w:rsid w:val="005B3CE5"/>
    <w:rsid w:val="005E3F33"/>
    <w:rsid w:val="005F3A80"/>
    <w:rsid w:val="005F47A4"/>
    <w:rsid w:val="00621163"/>
    <w:rsid w:val="006C1F9A"/>
    <w:rsid w:val="006D2082"/>
    <w:rsid w:val="006E3599"/>
    <w:rsid w:val="007071B3"/>
    <w:rsid w:val="0076433B"/>
    <w:rsid w:val="0078540D"/>
    <w:rsid w:val="007C1B30"/>
    <w:rsid w:val="007E1127"/>
    <w:rsid w:val="007F06E6"/>
    <w:rsid w:val="007F47C6"/>
    <w:rsid w:val="00816084"/>
    <w:rsid w:val="00854F6C"/>
    <w:rsid w:val="00866D90"/>
    <w:rsid w:val="008D6EAD"/>
    <w:rsid w:val="008F0F59"/>
    <w:rsid w:val="0091338F"/>
    <w:rsid w:val="00917CA9"/>
    <w:rsid w:val="00930438"/>
    <w:rsid w:val="0093322C"/>
    <w:rsid w:val="0096164A"/>
    <w:rsid w:val="00A31F76"/>
    <w:rsid w:val="00A867C2"/>
    <w:rsid w:val="00B07F42"/>
    <w:rsid w:val="00B1460F"/>
    <w:rsid w:val="00BB305B"/>
    <w:rsid w:val="00BC4972"/>
    <w:rsid w:val="00BF3769"/>
    <w:rsid w:val="00C1441D"/>
    <w:rsid w:val="00C80B62"/>
    <w:rsid w:val="00C85151"/>
    <w:rsid w:val="00C9220F"/>
    <w:rsid w:val="00CC2988"/>
    <w:rsid w:val="00D53562"/>
    <w:rsid w:val="00D60492"/>
    <w:rsid w:val="00D7450E"/>
    <w:rsid w:val="00D977DD"/>
    <w:rsid w:val="00E31919"/>
    <w:rsid w:val="00E75545"/>
    <w:rsid w:val="00E7571F"/>
    <w:rsid w:val="00EE50E6"/>
    <w:rsid w:val="00EE79DD"/>
    <w:rsid w:val="00EF6064"/>
    <w:rsid w:val="00F36D55"/>
    <w:rsid w:val="00F52199"/>
    <w:rsid w:val="00F90144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3043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3043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3043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3043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F5D6-2320-4DE5-8752-A269FABC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щучьему велению</vt:lpstr>
    </vt:vector>
  </TitlesOfParts>
  <Manager>Олеся</Manager>
  <Company>ChitaemDetyam.com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 шчупаковаму казанню</dc:title>
  <dc:creator>народное</dc:creator>
  <cp:keywords>Толстой А.Н., Якимович А.</cp:keywords>
  <cp:lastModifiedBy>Олеся</cp:lastModifiedBy>
  <cp:revision>11</cp:revision>
  <dcterms:created xsi:type="dcterms:W3CDTF">2016-05-13T11:01:00Z</dcterms:created>
  <dcterms:modified xsi:type="dcterms:W3CDTF">2017-04-29T12:03:00Z</dcterms:modified>
  <cp:category>Сказки народные русские</cp:category>
  <dc:language>бел.</dc:language>
</cp:coreProperties>
</file>